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8" w:rsidRPr="00A62D59" w:rsidRDefault="00262F78" w:rsidP="00422D90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Приложение № 2</w:t>
      </w:r>
    </w:p>
    <w:p w:rsidR="00262F78" w:rsidRPr="00A62D59" w:rsidRDefault="00262F78" w:rsidP="00422D90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к договору об образовании от _________________</w:t>
      </w:r>
    </w:p>
    <w:p w:rsidR="00262F78" w:rsidRPr="00A62D59" w:rsidRDefault="00262F78" w:rsidP="00F9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С 01 января 2015 года льготы по родительской плате заменены на компенсацию родительской платы, выплачиваемую родителям (законным представителям) из средств  областного и городского бюджетов.</w:t>
      </w:r>
    </w:p>
    <w:p w:rsidR="00262F78" w:rsidRPr="00A62D59" w:rsidRDefault="00262F78" w:rsidP="00F904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Компенсация родительской платы, выплачиваемая из средств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областного </w:t>
      </w:r>
      <w:r w:rsidRPr="00A62D59">
        <w:rPr>
          <w:rFonts w:ascii="Times New Roman" w:hAnsi="Times New Roman"/>
          <w:sz w:val="18"/>
          <w:szCs w:val="18"/>
        </w:rPr>
        <w:t>бюджета в размерах, установленных в Социальном кодексе Ярославской области (графы 4, 7 и 10 таблицы), назначается всем гражданам, дети которых обучаются в муниципальных и частных дошкольных образовательных организациях. Порядок назначения и выплаты компенсации части родительской платы, утвержден приказом департамента образования области от 25.03.2014 № 10-нп.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0" w:name="sub_1021"/>
      <w:r w:rsidRPr="00A62D59">
        <w:rPr>
          <w:rFonts w:ascii="Times New Roman" w:hAnsi="Times New Roman"/>
          <w:sz w:val="18"/>
          <w:szCs w:val="18"/>
        </w:rPr>
        <w:t>В соответствии с указанным Порядком для получения компенсации, установленной Социальным кодексом Ярославской области, родители (законные представители) ребенка представляют в образовательную организацию по месту обучения ребенка:</w:t>
      </w:r>
    </w:p>
    <w:bookmarkEnd w:id="0"/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а) заявление на выплату компенсации;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б) копии следующих документов (с предъявлением оригиналов):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документ, удостоверяющий личность заявителя;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свидетельства о рождении детей;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свидетельство о браке (расторжении брака) в случае несоответствия фамилии родителя и ребенка.</w:t>
      </w:r>
    </w:p>
    <w:p w:rsidR="00262F78" w:rsidRPr="00A62D59" w:rsidRDefault="00262F78" w:rsidP="00F90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2.1. Компенсация родительской платы, выплачиваемая из средств </w:t>
      </w:r>
      <w:r w:rsidRPr="00A62D59">
        <w:rPr>
          <w:rFonts w:ascii="Times New Roman" w:hAnsi="Times New Roman"/>
          <w:b/>
          <w:sz w:val="18"/>
          <w:szCs w:val="18"/>
        </w:rPr>
        <w:t>городского</w:t>
      </w:r>
      <w:r w:rsidRPr="00A62D59">
        <w:rPr>
          <w:rFonts w:ascii="Times New Roman" w:hAnsi="Times New Roman"/>
          <w:sz w:val="18"/>
          <w:szCs w:val="18"/>
        </w:rPr>
        <w:t xml:space="preserve"> бюджета в размерах, установленных решением муниципалитета города Ярославля от 02.10.2014 № 401 (графы 5, 8 и 11 таблицы), назначается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отдельным</w:t>
      </w:r>
      <w:r w:rsidRPr="00A62D59">
        <w:rPr>
          <w:rFonts w:ascii="Times New Roman" w:hAnsi="Times New Roman"/>
          <w:sz w:val="18"/>
          <w:szCs w:val="18"/>
        </w:rPr>
        <w:t xml:space="preserve"> категориям граждан,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проживающим на территории города Ярославля,</w:t>
      </w:r>
      <w:r w:rsidRPr="00A62D59">
        <w:rPr>
          <w:rFonts w:ascii="Times New Roman" w:hAnsi="Times New Roman"/>
          <w:sz w:val="18"/>
          <w:szCs w:val="18"/>
        </w:rPr>
        <w:t xml:space="preserve"> дети которых обучаются в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муниципальных дошкольных образовательных организациях.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Для получения компенсации, установленной решением муниципалитета города Ярославля от 02.10.2014 № 401, родители (законные представители) ребенка представляют в образовательную организацию по месту обучения ребенка: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а) заявление родителя (законного представителя) о предоставлении компенсации;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б) документ (его копию), удостоверяющий личность родителя (законного представителя);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в) документ (его копию), подтверждающий регистрацию родителя (законного представителя) </w:t>
      </w:r>
      <w:r w:rsidRPr="00A62D59">
        <w:rPr>
          <w:rFonts w:ascii="Times New Roman" w:hAnsi="Times New Roman"/>
          <w:color w:val="000000"/>
          <w:sz w:val="18"/>
          <w:szCs w:val="18"/>
        </w:rPr>
        <w:t>на территории города Ярославля по месту жительства или</w:t>
      </w:r>
      <w:r w:rsidRPr="00A62D59">
        <w:rPr>
          <w:rFonts w:ascii="Times New Roman" w:hAnsi="Times New Roman"/>
          <w:sz w:val="18"/>
          <w:szCs w:val="18"/>
        </w:rPr>
        <w:t xml:space="preserve"> по месту пребывания (не предоставляется в случае наличия отметки о регистрации в паспорте родителя (законного представителя));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г) свидетельство (его копию) о рождении ребенка;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д) документ (его копию) органа опеки и попечительства об установлении над ребенком опеки (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при необходимости</w:t>
      </w:r>
      <w:r w:rsidRPr="00A62D59">
        <w:rPr>
          <w:rFonts w:ascii="Times New Roman" w:hAnsi="Times New Roman"/>
          <w:sz w:val="18"/>
          <w:szCs w:val="18"/>
        </w:rPr>
        <w:t>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е) свидетельство (его копию) о браке (расторжении брака) в случае несоответствия в свидетельстве о рождении ребенка и в документе, удостоверяющем личность родителя, фамилии родителя;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и) иные документы (их копии), подтверждающие право на получение компенсации: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многодетные семьи</w:t>
      </w:r>
      <w:r w:rsidRPr="00A62D59">
        <w:rPr>
          <w:rFonts w:ascii="Times New Roman" w:hAnsi="Times New Roman"/>
          <w:sz w:val="18"/>
          <w:szCs w:val="18"/>
        </w:rPr>
        <w:t xml:space="preserve"> - удостоверение многодетной семьи, выдаваемого органами социальной защиты населения Ярославля и Ярославской области. В случае, когда в семье имеются дети, достигшие возраста 18 лет и продолжающие обучение по очной форме обучения в образовательной организации, предоставляется справка из образовательной организации(справка действительна в течение 14 календарных дней с даты ее получения);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семьи, потерявшие кормильца в местах ведения боевых действий</w:t>
      </w:r>
      <w:r w:rsidRPr="00A62D59">
        <w:rPr>
          <w:rFonts w:ascii="Times New Roman" w:hAnsi="Times New Roman"/>
          <w:sz w:val="18"/>
          <w:szCs w:val="18"/>
        </w:rPr>
        <w:t xml:space="preserve"> - свидетельство о смерти одного из родителей (законных представителей) и документ, подтверждающий исполнение им обязанностей военной службы (служебных обязанностей). Места ведения боевых действий определяются  в соответствии с Федеральным законом от 12.01.1995 № 5-ФЗ «О ветеранах;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семьи, в которых один из родителей подвергся воздействию радиации вследствие катастрофы на Чернобыльской АЭС, аварии на ПО «Маяк» и сбросов радиоактивных отходов в реку Теча, а также ядерных испытаний на Семипалатинском полигоне</w:t>
      </w:r>
      <w:r w:rsidRPr="00A62D59">
        <w:rPr>
          <w:rFonts w:ascii="Times New Roman" w:hAnsi="Times New Roman"/>
          <w:sz w:val="18"/>
          <w:szCs w:val="18"/>
        </w:rPr>
        <w:t>-удостоверение, выдаваемое органами социальной защиты населения, и свидетельство о смерти, в случае смерти родителя (законного представителя), отнесенного к категории граждан, подвергшихся воздействию радиации,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м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</w:r>
      <w:r w:rsidRPr="00A62D59">
        <w:rPr>
          <w:rFonts w:ascii="Times New Roman" w:hAnsi="Times New Roman"/>
          <w:sz w:val="18"/>
          <w:szCs w:val="18"/>
        </w:rPr>
        <w:t xml:space="preserve"> - справка органа социальной защиты населения Ярославля и Ярославской области установленной формы о признании семьи малоимущей и справка с места работы родителя (законного представителя) (справка действительна в течение 14 календарных дней с даты ее получения);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одинокие матери </w:t>
      </w:r>
      <w:r w:rsidRPr="00A62D59">
        <w:rPr>
          <w:rFonts w:ascii="Times New Roman" w:hAnsi="Times New Roman"/>
          <w:sz w:val="18"/>
          <w:szCs w:val="18"/>
        </w:rPr>
        <w:t>- справка о рождении, выдаваемой органами ЗАГС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 (в случае, если в свидетельстве о рождении ребенка сведения об отце записаны со слов матери)</w:t>
      </w:r>
      <w:r w:rsidRPr="00A62D59">
        <w:rPr>
          <w:rFonts w:ascii="Times New Roman" w:hAnsi="Times New Roman"/>
          <w:sz w:val="18"/>
          <w:szCs w:val="18"/>
        </w:rPr>
        <w:t>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В случае, когда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одинокие матери</w:t>
      </w:r>
      <w:r w:rsidRPr="00A62D59">
        <w:rPr>
          <w:rFonts w:ascii="Times New Roman" w:hAnsi="Times New Roman"/>
          <w:sz w:val="18"/>
          <w:szCs w:val="18"/>
        </w:rPr>
        <w:t xml:space="preserve">, имеют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среднедушевой доход семьи</w:t>
      </w:r>
      <w:r w:rsidRPr="00A62D59">
        <w:rPr>
          <w:rFonts w:ascii="Times New Roman" w:hAnsi="Times New Roman"/>
          <w:sz w:val="18"/>
          <w:szCs w:val="18"/>
        </w:rPr>
        <w:t xml:space="preserve"> за предыдущий квартал </w:t>
      </w:r>
      <w:r w:rsidRPr="00A62D59">
        <w:rPr>
          <w:rFonts w:ascii="Times New Roman" w:hAnsi="Times New Roman"/>
          <w:sz w:val="18"/>
          <w:szCs w:val="18"/>
          <w:u w:val="single"/>
        </w:rPr>
        <w:t>ниже величины прожиточного минимума в расчете на душу населения</w:t>
      </w:r>
      <w:r w:rsidRPr="00A62D59">
        <w:rPr>
          <w:rFonts w:ascii="Times New Roman" w:hAnsi="Times New Roman"/>
          <w:sz w:val="18"/>
          <w:szCs w:val="18"/>
        </w:rPr>
        <w:t xml:space="preserve">, установленного Губернатором Ярославской области, предоставляется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справка органа социальной защиты населения Ярославля и Ярославской области </w:t>
      </w:r>
      <w:r w:rsidRPr="00A62D59">
        <w:rPr>
          <w:rFonts w:ascii="Times New Roman" w:hAnsi="Times New Roman"/>
          <w:sz w:val="18"/>
          <w:szCs w:val="18"/>
        </w:rPr>
        <w:t>установленной формы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 о признании семьи малоимущей</w:t>
      </w:r>
      <w:r w:rsidRPr="00A62D59">
        <w:rPr>
          <w:rFonts w:ascii="Times New Roman" w:hAnsi="Times New Roman"/>
          <w:sz w:val="18"/>
          <w:szCs w:val="18"/>
        </w:rPr>
        <w:t>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семьи, в которых один из родителей (законных представителей) является неработающим инвалидом 1 или 2 группы</w:t>
      </w:r>
      <w:r w:rsidRPr="00A62D59">
        <w:rPr>
          <w:rFonts w:ascii="Times New Roman" w:hAnsi="Times New Roman"/>
          <w:sz w:val="18"/>
          <w:szCs w:val="18"/>
        </w:rPr>
        <w:t xml:space="preserve"> - 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(ранее - врачебно-трудовыми экспертными комиссиями) и трудовая  книжка, в которой последней записью является запись об увольнении (не представляется при наличии в </w:t>
      </w:r>
      <w:r w:rsidRPr="00A62D59">
        <w:rPr>
          <w:rFonts w:ascii="Times New Roman" w:hAnsi="Times New Roman"/>
          <w:bCs/>
          <w:sz w:val="18"/>
          <w:szCs w:val="18"/>
        </w:rPr>
        <w:t>Индивидуальной программе реабилитации инвалида, выдаваемой в соответствии с приказом Министерства здравоохранения и социального развития Российской Федерации от 04.08.2008 № 379н федеральными государственными учреждениямимедико-социальной экспертизы,</w:t>
      </w:r>
      <w:r w:rsidRPr="00A62D59">
        <w:rPr>
          <w:rFonts w:ascii="Times New Roman" w:hAnsi="Times New Roman"/>
          <w:sz w:val="18"/>
          <w:szCs w:val="18"/>
        </w:rPr>
        <w:t xml:space="preserve"> в разделе «</w:t>
      </w:r>
      <w:r w:rsidRPr="00A62D59">
        <w:rPr>
          <w:rFonts w:ascii="Times New Roman" w:hAnsi="Times New Roman"/>
          <w:bCs/>
          <w:sz w:val="18"/>
          <w:szCs w:val="18"/>
        </w:rPr>
        <w:t xml:space="preserve">Рекомендации о противопоказанных и доступных условиях и видах труда» </w:t>
      </w:r>
      <w:r w:rsidRPr="00A62D59">
        <w:rPr>
          <w:rFonts w:ascii="Times New Roman" w:hAnsi="Times New Roman"/>
          <w:sz w:val="18"/>
          <w:szCs w:val="18"/>
        </w:rPr>
        <w:t>записи о противопоказании (недоступности) любого труда).</w:t>
      </w:r>
    </w:p>
    <w:p w:rsidR="00262F78" w:rsidRPr="00A62D59" w:rsidRDefault="00262F78" w:rsidP="00422D9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149"/>
        <w:gridCol w:w="1276"/>
        <w:gridCol w:w="1276"/>
        <w:gridCol w:w="1149"/>
        <w:gridCol w:w="1402"/>
        <w:gridCol w:w="1276"/>
        <w:gridCol w:w="1149"/>
        <w:gridCol w:w="1269"/>
        <w:gridCol w:w="1276"/>
      </w:tblGrid>
      <w:tr w:rsidR="00262F78" w:rsidRPr="0022037A" w:rsidTr="0085266E">
        <w:tc>
          <w:tcPr>
            <w:tcW w:w="3085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Наименование категории</w:t>
            </w: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2" w:type="dxa"/>
            <w:gridSpan w:val="9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 01 января 2015</w:t>
            </w:r>
          </w:p>
        </w:tc>
      </w:tr>
      <w:tr w:rsidR="00262F78" w:rsidRPr="0022037A" w:rsidTr="0085266E"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2" w:type="dxa"/>
            <w:gridSpan w:val="9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выплата компенсации родительской платы</w:t>
            </w:r>
          </w:p>
        </w:tc>
      </w:tr>
      <w:tr w:rsidR="00262F78" w:rsidRPr="0022037A" w:rsidTr="0085266E"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gridSpan w:val="3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на первого ребенка</w:t>
            </w:r>
          </w:p>
        </w:tc>
        <w:tc>
          <w:tcPr>
            <w:tcW w:w="3827" w:type="dxa"/>
            <w:gridSpan w:val="3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на второго ребенка</w:t>
            </w:r>
          </w:p>
        </w:tc>
        <w:tc>
          <w:tcPr>
            <w:tcW w:w="3694" w:type="dxa"/>
            <w:gridSpan w:val="3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на третьего и последующих детей</w:t>
            </w:r>
          </w:p>
        </w:tc>
      </w:tr>
      <w:tr w:rsidR="00262F78" w:rsidRPr="0022037A" w:rsidTr="0085266E"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общий размер компенсации</w:t>
            </w:r>
          </w:p>
        </w:tc>
        <w:tc>
          <w:tcPr>
            <w:tcW w:w="2552" w:type="dxa"/>
            <w:gridSpan w:val="2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149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общий размер компенсации</w:t>
            </w:r>
          </w:p>
        </w:tc>
        <w:tc>
          <w:tcPr>
            <w:tcW w:w="2678" w:type="dxa"/>
            <w:gridSpan w:val="2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149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общий размер компенсации</w:t>
            </w:r>
          </w:p>
        </w:tc>
        <w:tc>
          <w:tcPr>
            <w:tcW w:w="2545" w:type="dxa"/>
            <w:gridSpan w:val="2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262F78" w:rsidRPr="0022037A" w:rsidTr="0085266E">
        <w:trPr>
          <w:trHeight w:val="2671"/>
        </w:trPr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Социальным кодеком Ярославской области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решением муниципалитета города Ярославля от 02.10.2014 № 401</w:t>
            </w:r>
          </w:p>
        </w:tc>
        <w:tc>
          <w:tcPr>
            <w:tcW w:w="1149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Социальным кодеком Ярославской области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решением муниципалитета города Ярославля от 02.10.2014 № 401</w:t>
            </w:r>
          </w:p>
        </w:tc>
        <w:tc>
          <w:tcPr>
            <w:tcW w:w="1149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Социальным кодеком Ярославской области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решением муниципалитета города Ярославля от 02.10.2014 № 401</w:t>
            </w:r>
          </w:p>
        </w:tc>
      </w:tr>
      <w:tr w:rsidR="00262F78" w:rsidRPr="0022037A" w:rsidTr="0085266E">
        <w:trPr>
          <w:trHeight w:val="392"/>
        </w:trPr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Многодетные семьи</w:t>
            </w:r>
            <w:r w:rsidRPr="0022037A">
              <w:rPr>
                <w:rFonts w:ascii="Times New Roman" w:hAnsi="Times New Roman"/>
                <w:sz w:val="18"/>
                <w:szCs w:val="18"/>
              </w:rPr>
              <w:t>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Семьи, потерявшие кормильца в местах ведения боевых действий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Теча, а также ядерных испытаний на Семипалатинском полигоне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Малоимущие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 xml:space="preserve">Одинокие матери, имеющие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</w:t>
            </w:r>
            <w:r w:rsidRPr="0022037A">
              <w:rPr>
                <w:rFonts w:ascii="Times New Roman" w:hAnsi="Times New Roman"/>
                <w:sz w:val="18"/>
                <w:szCs w:val="18"/>
              </w:rPr>
              <w:t>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Одинокие матери, за исключением одиноких матерей, имеющих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262F78" w:rsidRPr="0022037A" w:rsidTr="0085266E">
        <w:trPr>
          <w:trHeight w:val="1831"/>
        </w:trPr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Семьи, имеющие детей, один из родителей (законных представителей) которых является неработающим инвалидом 1 или 2 группы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</w:tbl>
    <w:p w:rsidR="00262F78" w:rsidRPr="00A62D59" w:rsidRDefault="00262F78" w:rsidP="00422D9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262F78" w:rsidRPr="00A62D59" w:rsidRDefault="00262F78" w:rsidP="0042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Родитель (законный представитель) несет ответственность за достоверность представленной информации.</w:t>
      </w:r>
    </w:p>
    <w:p w:rsidR="00262F78" w:rsidRPr="00A62D59" w:rsidRDefault="00262F78" w:rsidP="0042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Отметка о получении 2-го экземпляра Заказчиком</w:t>
      </w:r>
    </w:p>
    <w:p w:rsidR="00262F78" w:rsidRPr="00A62D59" w:rsidRDefault="00262F78" w:rsidP="0042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Дата:________________ Подпись_____________________</w:t>
      </w:r>
    </w:p>
    <w:p w:rsidR="00262F78" w:rsidRDefault="00262F78" w:rsidP="00422D9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62F78" w:rsidRDefault="00262F78">
      <w:bookmarkStart w:id="1" w:name="_GoBack"/>
      <w:bookmarkEnd w:id="1"/>
    </w:p>
    <w:sectPr w:rsidR="00262F78" w:rsidSect="00F9049E">
      <w:pgSz w:w="16838" w:h="11906" w:orient="landscape"/>
      <w:pgMar w:top="993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B02"/>
    <w:multiLevelType w:val="hybridMultilevel"/>
    <w:tmpl w:val="2FF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47AD"/>
    <w:multiLevelType w:val="multilevel"/>
    <w:tmpl w:val="B65A23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08"/>
    <w:rsid w:val="00142866"/>
    <w:rsid w:val="0022037A"/>
    <w:rsid w:val="00262F78"/>
    <w:rsid w:val="00422D90"/>
    <w:rsid w:val="00602DA9"/>
    <w:rsid w:val="0085266E"/>
    <w:rsid w:val="00A553AF"/>
    <w:rsid w:val="00A62D59"/>
    <w:rsid w:val="00A76708"/>
    <w:rsid w:val="00C87F70"/>
    <w:rsid w:val="00CB1FC0"/>
    <w:rsid w:val="00EC77D8"/>
    <w:rsid w:val="00F9049E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9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D9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D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422D90"/>
    <w:rPr>
      <w:color w:val="106BBE"/>
    </w:rPr>
  </w:style>
  <w:style w:type="paragraph" w:customStyle="1" w:styleId="s1">
    <w:name w:val="s_1"/>
    <w:basedOn w:val="Normal"/>
    <w:uiPriority w:val="99"/>
    <w:rsid w:val="00422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1223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владелец</dc:creator>
  <cp:keywords/>
  <dc:description/>
  <cp:lastModifiedBy>дс 139</cp:lastModifiedBy>
  <cp:revision>2</cp:revision>
  <cp:lastPrinted>2015-02-16T11:04:00Z</cp:lastPrinted>
  <dcterms:created xsi:type="dcterms:W3CDTF">2015-02-16T11:08:00Z</dcterms:created>
  <dcterms:modified xsi:type="dcterms:W3CDTF">2015-02-16T11:08:00Z</dcterms:modified>
</cp:coreProperties>
</file>